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4C2" w:rsidRPr="00DE24C2" w:rsidRDefault="00DE24C2" w:rsidP="00DE24C2">
      <w:pPr>
        <w:rPr>
          <w:b/>
          <w:color w:val="2E74B5" w:themeColor="accent1" w:themeShade="BF"/>
          <w:sz w:val="28"/>
          <w:szCs w:val="28"/>
        </w:rPr>
      </w:pPr>
      <w:r w:rsidRPr="00DE24C2">
        <w:rPr>
          <w:b/>
          <w:color w:val="2E74B5" w:themeColor="accent1" w:themeShade="BF"/>
          <w:sz w:val="28"/>
          <w:szCs w:val="28"/>
        </w:rPr>
        <w:t>Name: ________________________</w:t>
      </w:r>
      <w:r w:rsidRPr="00DE24C2">
        <w:rPr>
          <w:b/>
          <w:color w:val="2E74B5" w:themeColor="accent1" w:themeShade="BF"/>
          <w:sz w:val="28"/>
          <w:szCs w:val="28"/>
        </w:rPr>
        <w:tab/>
      </w:r>
      <w:r w:rsidRPr="00DE24C2">
        <w:rPr>
          <w:b/>
          <w:color w:val="2E74B5" w:themeColor="accent1" w:themeShade="BF"/>
          <w:sz w:val="28"/>
          <w:szCs w:val="28"/>
        </w:rPr>
        <w:tab/>
      </w:r>
      <w:r w:rsidRPr="00DE24C2">
        <w:rPr>
          <w:b/>
          <w:color w:val="2E74B5" w:themeColor="accent1" w:themeShade="BF"/>
          <w:sz w:val="28"/>
          <w:szCs w:val="28"/>
        </w:rPr>
        <w:tab/>
        <w:t>Date: ______________</w:t>
      </w:r>
    </w:p>
    <w:p w:rsidR="00DE24C2" w:rsidRDefault="00DE24C2" w:rsidP="00DE24C2">
      <w:pPr>
        <w:jc w:val="center"/>
        <w:rPr>
          <w:b/>
          <w:color w:val="C00000"/>
          <w:sz w:val="72"/>
          <w:szCs w:val="72"/>
          <w:u w:val="single"/>
        </w:rPr>
      </w:pPr>
    </w:p>
    <w:p w:rsidR="00DE24C2" w:rsidRPr="00DE24C2" w:rsidRDefault="00DE24C2" w:rsidP="00DE24C2">
      <w:pPr>
        <w:jc w:val="center"/>
        <w:rPr>
          <w:b/>
          <w:color w:val="C00000"/>
          <w:sz w:val="72"/>
          <w:szCs w:val="72"/>
          <w:u w:val="single"/>
        </w:rPr>
      </w:pPr>
      <w:r w:rsidRPr="00DE24C2">
        <w:rPr>
          <w:b/>
          <w:color w:val="C00000"/>
          <w:sz w:val="72"/>
          <w:szCs w:val="72"/>
          <w:u w:val="single"/>
        </w:rPr>
        <w:t>S</w:t>
      </w:r>
      <w:r w:rsidR="00AA3BE0">
        <w:rPr>
          <w:b/>
          <w:color w:val="C00000"/>
          <w:sz w:val="72"/>
          <w:szCs w:val="72"/>
          <w:u w:val="single"/>
        </w:rPr>
        <w:t>ATs</w:t>
      </w:r>
      <w:r w:rsidRPr="00DE24C2">
        <w:rPr>
          <w:b/>
          <w:color w:val="C00000"/>
          <w:sz w:val="72"/>
          <w:szCs w:val="72"/>
          <w:u w:val="single"/>
        </w:rPr>
        <w:t xml:space="preserve"> Practise</w:t>
      </w:r>
    </w:p>
    <w:p w:rsidR="00DE24C2" w:rsidRDefault="00DE24C2"/>
    <w:p w:rsidR="00AA3BE0" w:rsidRPr="00AA3BE0" w:rsidRDefault="00AA3BE0" w:rsidP="00AA3BE0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0.02 + ___ = 2</w:t>
      </w:r>
    </w:p>
    <w:p w:rsidR="00AA3BE0" w:rsidRPr="00AA3BE0" w:rsidRDefault="00AA3BE0" w:rsidP="00AA3BE0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0.9 + 0.12 = ___</w:t>
      </w:r>
    </w:p>
    <w:p w:rsidR="00AA3BE0" w:rsidRDefault="00AA3BE0" w:rsidP="00AA3BE0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___ + 0.3 = 1.5</w:t>
      </w:r>
    </w:p>
    <w:p w:rsidR="00AA3BE0" w:rsidRDefault="00AA3BE0" w:rsidP="00AA3BE0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0.01 + 0.09 = ___</w:t>
      </w:r>
    </w:p>
    <w:p w:rsidR="00AA3BE0" w:rsidRPr="00AA3BE0" w:rsidRDefault="00AA3BE0" w:rsidP="00AA3BE0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0.5 + ___ = 1.55</w:t>
      </w:r>
    </w:p>
    <w:p w:rsidR="00DE24C2" w:rsidRDefault="00AA3BE0" w:rsidP="00DE24C2">
      <w:pPr>
        <w:rPr>
          <w:sz w:val="48"/>
          <w:szCs w:val="4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68455" wp14:editId="454FB5A7">
                <wp:simplePos x="0" y="0"/>
                <wp:positionH relativeFrom="margin">
                  <wp:align>center</wp:align>
                </wp:positionH>
                <wp:positionV relativeFrom="paragraph">
                  <wp:posOffset>532765</wp:posOffset>
                </wp:positionV>
                <wp:extent cx="5867400" cy="47625"/>
                <wp:effectExtent l="19050" t="1905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7400" cy="47625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45A480" id="Straight Connector 1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1.95pt" to="462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prQ6AEAABwEAAAOAAAAZHJzL2Uyb0RvYy54bWysU01v2zAMvQ/YfxB0X+xkadoZcXpI0V2G&#10;LVi33RWZigXoC5QWJ/9+lJy4xT4OG+aDYFLkI98jtb4/WcOOgFF71/L5rOYMnPSddoeWf/3y+OaO&#10;s5iE64TxDlp+hsjvN69frYfQwML33nSAjEBcbIbQ8j6l0FRVlD1YEWc+gKNL5dGKRCYeqg7FQOjW&#10;VIu6XlWDxy6glxAjeR/GS74p+EqBTJ+UipCYaTn1lsqJ5dzns9qsRXNAEXotL22If+jCCu2o6AT1&#10;IJJg31H/AmW1RB+9SjPpbeWV0hIKB2Izr39i89SLAIULiRPDJFP8f7Dy43GHTHc0O86csDSip4RC&#10;H/rEtt45EtAjm2edhhAbCt+6HV6sGHaYSZ8UWqaMDt8yTPYQMXYqKp8nleGUmCTnzd3qdlnTMCTd&#10;LW9Xi5uMXo0wOTlgTO/BW5Z/Wm60yyKIRhw/xDSGXkOy2zg2tPzt8h0BZTt6o7tHbUwx8LDfGmRH&#10;QQuwrfN3qfYijGobRy1khiOn8pfOBsYCn0GRRtT7yK5sJ0ywQkpwqWhUkCg6pylqYUqsx9byWv8p&#10;8RKfU6Fs7t8kTxmlsndpSrbaefxd9XS6tqzG+KsCI+8swd535zLtIg2tYJnT5bnkHX9pl/TnR735&#10;AQAA//8DAFBLAwQUAAYACAAAACEAppXZxdgAAAAGAQAADwAAAGRycy9kb3ducmV2LnhtbEyPQU/D&#10;MAyF70j8h8hI3Fi6Uaa2azohJMSZAXcvydqKxClJ1pV/jznBzc/Peu9zu1+8E7ONaQykYL0qQFjS&#10;wYzUK3h/e76rQKSMZNAFsgq+bYJ9d33VYmPChV7tfMi94BBKDSoYcp4aKZMerMe0CpMl9k4hesws&#10;Yy9NxAuHeyc3RbGVHkfihgEn+zRY/Xk4ewWkXayWWZuX8mN++OrrbSEjKnV7szzuQGS75L9j+MVn&#10;dOiY6RjOZJJwCviRrKC6r0GwW29KXhx5WJcgu1b+x+9+AAAA//8DAFBLAQItABQABgAIAAAAIQC2&#10;gziS/gAAAOEBAAATAAAAAAAAAAAAAAAAAAAAAABbQ29udGVudF9UeXBlc10ueG1sUEsBAi0AFAAG&#10;AAgAAAAhADj9If/WAAAAlAEAAAsAAAAAAAAAAAAAAAAALwEAAF9yZWxzLy5yZWxzUEsBAi0AFAAG&#10;AAgAAAAhAEaKmtDoAQAAHAQAAA4AAAAAAAAAAAAAAAAALgIAAGRycy9lMm9Eb2MueG1sUEsBAi0A&#10;FAAGAAgAAAAhAKaV2cXYAAAABgEAAA8AAAAAAAAAAAAAAAAAQgQAAGRycy9kb3ducmV2LnhtbFBL&#10;BQYAAAAABAAEAPMAAABHBQAAAAA=&#10;" strokecolor="#c00000" strokeweight="2.75pt">
                <v:stroke joinstyle="miter"/>
                <w10:wrap anchorx="margin"/>
              </v:line>
            </w:pict>
          </mc:Fallback>
        </mc:AlternateContent>
      </w:r>
    </w:p>
    <w:p w:rsidR="00DE24C2" w:rsidRDefault="00DE24C2" w:rsidP="00DE24C2">
      <w:pPr>
        <w:rPr>
          <w:color w:val="000000" w:themeColor="text1"/>
          <w:sz w:val="48"/>
          <w:szCs w:val="48"/>
        </w:rPr>
      </w:pPr>
    </w:p>
    <w:p w:rsidR="00DE24C2" w:rsidRDefault="00DE24C2" w:rsidP="00DE24C2">
      <w:pPr>
        <w:rPr>
          <w:color w:val="000000" w:themeColor="text1"/>
          <w:sz w:val="48"/>
          <w:szCs w:val="48"/>
        </w:rPr>
      </w:pPr>
    </w:p>
    <w:p w:rsidR="00DE24C2" w:rsidRDefault="00AA3BE0" w:rsidP="00AA3BE0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0.3 x 3 = ___</w:t>
      </w:r>
    </w:p>
    <w:p w:rsidR="00AA3BE0" w:rsidRDefault="00AA3BE0" w:rsidP="00AA3BE0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0.45 x 2 = ___</w:t>
      </w:r>
    </w:p>
    <w:p w:rsidR="00AA3BE0" w:rsidRDefault="00AA3BE0" w:rsidP="00AA3BE0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0.2 x ___ = 1.6</w:t>
      </w:r>
    </w:p>
    <w:p w:rsidR="00AA3BE0" w:rsidRDefault="000F2B5C" w:rsidP="00AA3BE0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___ x 3 = 1.8</w:t>
      </w:r>
      <w:bookmarkStart w:id="0" w:name="_GoBack"/>
      <w:bookmarkEnd w:id="0"/>
    </w:p>
    <w:p w:rsidR="00AA3BE0" w:rsidRPr="00AA3BE0" w:rsidRDefault="00AA3BE0" w:rsidP="00AA3BE0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4.3 x 6 = ___</w:t>
      </w:r>
    </w:p>
    <w:sectPr w:rsidR="00AA3BE0" w:rsidRPr="00AA3B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AF5EA6"/>
    <w:multiLevelType w:val="hybridMultilevel"/>
    <w:tmpl w:val="B7DE5D7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C2"/>
    <w:rsid w:val="00015005"/>
    <w:rsid w:val="000F2B5C"/>
    <w:rsid w:val="002B35A5"/>
    <w:rsid w:val="00AA3BE0"/>
    <w:rsid w:val="00D17976"/>
    <w:rsid w:val="00DE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87133E-5E89-4530-8456-0224085E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E24C2"/>
    <w:rPr>
      <w:i/>
      <w:iCs/>
    </w:rPr>
  </w:style>
  <w:style w:type="paragraph" w:styleId="ListParagraph">
    <w:name w:val="List Paragraph"/>
    <w:basedOn w:val="Normal"/>
    <w:uiPriority w:val="34"/>
    <w:qFormat/>
    <w:rsid w:val="00AA3B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DB8063C1</Template>
  <TotalTime>29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Abbotts Primary School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cp:lastPrinted>2016-03-24T07:26:00Z</cp:lastPrinted>
  <dcterms:created xsi:type="dcterms:W3CDTF">2016-03-24T07:22:00Z</dcterms:created>
  <dcterms:modified xsi:type="dcterms:W3CDTF">2016-03-24T08:14:00Z</dcterms:modified>
</cp:coreProperties>
</file>